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119" w:tblpY="2823"/>
        <w:tblOverlap w:val="never"/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1050"/>
        <w:gridCol w:w="765"/>
        <w:gridCol w:w="1597"/>
        <w:gridCol w:w="1431"/>
        <w:gridCol w:w="1093"/>
        <w:gridCol w:w="1308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right="0" w:firstLine="30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2017年辽宁省秋季农机新机具新技术推广演示会</w:t>
            </w: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3E3E3E"/>
                <w:spacing w:val="0"/>
                <w:sz w:val="30"/>
                <w:szCs w:val="30"/>
                <w:shd w:val="clear" w:color="auto" w:fill="FFFFFF"/>
              </w:rPr>
              <w:t>报名回执表</w:t>
            </w: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3E3E3E"/>
                <w:spacing w:val="0"/>
                <w:sz w:val="30"/>
                <w:szCs w:val="30"/>
                <w:shd w:val="clear" w:color="auto" w:fill="FFFFFF"/>
                <w:lang w:eastAsia="zh-CN"/>
              </w:rPr>
              <w:t>（参展合同）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参会公司名称</w:t>
            </w:r>
          </w:p>
        </w:tc>
        <w:tc>
          <w:tcPr>
            <w:tcW w:w="3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微信公众号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leftChars="0" w:right="0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机具名称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right="0"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机型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型号品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类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leftChars="0" w:right="0"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工作行数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作业幅宽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配套动力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机手配备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展示或演示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宣传服务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674" w:firstLineChars="321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展板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LED宣传屏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宣传刀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旗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空飘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拱门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firstLine="210" w:firstLineChars="10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彩旗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合计费用：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u w:val="single"/>
              </w:rPr>
              <w:t>　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u w:val="single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u w:val="none"/>
              </w:rPr>
              <w:t>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u w:val="none"/>
                <w:lang w:val="en-US" w:eastAsia="zh-CN"/>
              </w:rPr>
              <w:t xml:space="preserve">     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参会企业（盖章）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                             组委会（盖章）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eastAsia="zh-CN"/>
              </w:rPr>
              <w:t>经手人：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                                     经手人：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>2017年   月   日                              2017年   月   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2880" w:firstLineChars="9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报名</w:t>
      </w:r>
      <w:r>
        <w:rPr>
          <w:rFonts w:hint="eastAsia" w:ascii="黑体" w:hAnsi="黑体" w:eastAsia="黑体" w:cs="黑体"/>
          <w:sz w:val="32"/>
          <w:szCs w:val="32"/>
        </w:rPr>
        <w:t>回执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5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firstLine="31680"/>
        <w:jc w:val="center"/>
        <w:rPr>
          <w:rFonts w:hint="eastAsia" w:ascii="黑体" w:eastAsia="黑体"/>
          <w:lang w:eastAsia="zh-CN"/>
        </w:rPr>
      </w:pPr>
    </w:p>
    <w:p>
      <w:pPr>
        <w:ind w:firstLine="31680"/>
        <w:jc w:val="center"/>
        <w:rPr>
          <w:rFonts w:hint="eastAsia" w:ascii="黑体" w:eastAsia="黑体"/>
          <w:lang w:eastAsia="zh-CN"/>
        </w:rPr>
      </w:pPr>
    </w:p>
    <w:p>
      <w:pPr>
        <w:ind w:firstLine="31680"/>
        <w:jc w:val="center"/>
        <w:rPr>
          <w:rFonts w:hint="eastAsia" w:ascii="黑体" w:eastAsia="黑体"/>
          <w:lang w:eastAsia="zh-CN"/>
        </w:rPr>
      </w:pPr>
    </w:p>
    <w:p>
      <w:pPr>
        <w:ind w:firstLine="31680"/>
        <w:jc w:val="center"/>
        <w:rPr>
          <w:rFonts w:hint="eastAsia" w:ascii="黑体" w:eastAsia="黑体"/>
          <w:lang w:eastAsia="zh-CN"/>
        </w:rPr>
      </w:pPr>
    </w:p>
    <w:p>
      <w:pPr>
        <w:ind w:firstLine="31680"/>
        <w:jc w:val="center"/>
        <w:rPr>
          <w:rFonts w:hint="eastAsia" w:ascii="黑体" w:eastAsia="黑体"/>
          <w:lang w:eastAsia="zh-CN"/>
        </w:rPr>
      </w:pPr>
    </w:p>
    <w:p>
      <w:pPr>
        <w:ind w:left="0" w:leftChars="0" w:firstLine="0" w:firstLineChars="0"/>
        <w:jc w:val="left"/>
        <w:rPr>
          <w:rFonts w:ascii="宋体" w:hAnsi="宋体" w:eastAsia="宋体"/>
          <w:sz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D5"/>
    <w:rsid w:val="00080831"/>
    <w:rsid w:val="00173B2A"/>
    <w:rsid w:val="001D19AA"/>
    <w:rsid w:val="001E38AA"/>
    <w:rsid w:val="00216AE9"/>
    <w:rsid w:val="00242814"/>
    <w:rsid w:val="002554A0"/>
    <w:rsid w:val="0026646A"/>
    <w:rsid w:val="0026759F"/>
    <w:rsid w:val="002740E9"/>
    <w:rsid w:val="003271D6"/>
    <w:rsid w:val="00333E28"/>
    <w:rsid w:val="00362986"/>
    <w:rsid w:val="003C489F"/>
    <w:rsid w:val="004B664D"/>
    <w:rsid w:val="005F64D5"/>
    <w:rsid w:val="00610579"/>
    <w:rsid w:val="00674A3C"/>
    <w:rsid w:val="006B6987"/>
    <w:rsid w:val="00732580"/>
    <w:rsid w:val="00770C09"/>
    <w:rsid w:val="00860A85"/>
    <w:rsid w:val="008A08BC"/>
    <w:rsid w:val="008B5AE1"/>
    <w:rsid w:val="00906FCE"/>
    <w:rsid w:val="009152E0"/>
    <w:rsid w:val="009927D1"/>
    <w:rsid w:val="00AD7101"/>
    <w:rsid w:val="00AF563D"/>
    <w:rsid w:val="00B814B7"/>
    <w:rsid w:val="00BA133F"/>
    <w:rsid w:val="00BA5505"/>
    <w:rsid w:val="00C72CB5"/>
    <w:rsid w:val="00D4717D"/>
    <w:rsid w:val="00D72599"/>
    <w:rsid w:val="00EF2CAD"/>
    <w:rsid w:val="0A816DC8"/>
    <w:rsid w:val="0F5E551C"/>
    <w:rsid w:val="14D01D8F"/>
    <w:rsid w:val="18154E32"/>
    <w:rsid w:val="320076B3"/>
    <w:rsid w:val="39934F53"/>
    <w:rsid w:val="41BE2609"/>
    <w:rsid w:val="7D4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right="-57" w:firstLine="221" w:firstLineChars="221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locked/>
    <w:uiPriority w:val="0"/>
    <w:rPr>
      <w:b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41</Words>
  <Characters>238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2017-01-11T15:57:00Z</dcterms:created>
  <dc:creator>Windows 用户</dc:creator>
  <cp:lastModifiedBy>Administrator</cp:lastModifiedBy>
  <dcterms:modified xsi:type="dcterms:W3CDTF">2017-08-10T06:28:31Z</dcterms:modified>
  <dc:title>会刊格式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